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D7E64" w14:textId="6471832F" w:rsidR="00226255" w:rsidRPr="006D1665" w:rsidRDefault="0076115A" w:rsidP="0076115A">
      <w:pPr>
        <w:jc w:val="center"/>
        <w:rPr>
          <w:rFonts w:ascii="Twinkl Cursive Looped" w:hAnsi="Twinkl Cursive Looped"/>
        </w:rPr>
      </w:pPr>
      <w:bookmarkStart w:id="0" w:name="_GoBack"/>
      <w:bookmarkEnd w:id="0"/>
      <w:proofErr w:type="gramStart"/>
      <w:r w:rsidRPr="006D1665">
        <w:rPr>
          <w:rFonts w:ascii="Twinkl Cursive Looped" w:hAnsi="Twinkl Cursive Looped"/>
        </w:rPr>
        <w:t>Year</w:t>
      </w:r>
      <w:r w:rsidR="00D036A7" w:rsidRPr="006D1665">
        <w:rPr>
          <w:rFonts w:ascii="Twinkl Cursive Looped" w:hAnsi="Twinkl Cursive Looped"/>
        </w:rPr>
        <w:t xml:space="preserve">  2</w:t>
      </w:r>
      <w:proofErr w:type="gramEnd"/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1947"/>
        <w:gridCol w:w="2073"/>
        <w:gridCol w:w="36"/>
        <w:gridCol w:w="2038"/>
        <w:gridCol w:w="71"/>
        <w:gridCol w:w="2002"/>
        <w:gridCol w:w="78"/>
        <w:gridCol w:w="1996"/>
        <w:gridCol w:w="84"/>
        <w:gridCol w:w="1989"/>
        <w:gridCol w:w="125"/>
        <w:gridCol w:w="1949"/>
      </w:tblGrid>
      <w:tr w:rsidR="006D1665" w:rsidRPr="006D1665" w14:paraId="4079C9B1" w14:textId="0A2F60B1" w:rsidTr="00A8227A">
        <w:trPr>
          <w:trHeight w:val="627"/>
        </w:trPr>
        <w:tc>
          <w:tcPr>
            <w:tcW w:w="1947" w:type="dxa"/>
          </w:tcPr>
          <w:p w14:paraId="089B74AF" w14:textId="77777777" w:rsidR="0076115A" w:rsidRPr="006D1665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  <w:gridSpan w:val="2"/>
          </w:tcPr>
          <w:p w14:paraId="4ED81AF1" w14:textId="68EBD73D" w:rsidR="0076115A" w:rsidRPr="006D1665" w:rsidRDefault="0076115A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2109" w:type="dxa"/>
            <w:gridSpan w:val="2"/>
          </w:tcPr>
          <w:p w14:paraId="538E6053" w14:textId="3F53C901" w:rsidR="0076115A" w:rsidRPr="006D1665" w:rsidRDefault="0076115A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2080" w:type="dxa"/>
            <w:gridSpan w:val="2"/>
          </w:tcPr>
          <w:p w14:paraId="181222A7" w14:textId="0CFC4D71" w:rsidR="0076115A" w:rsidRPr="006D1665" w:rsidRDefault="0076115A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2080" w:type="dxa"/>
            <w:gridSpan w:val="2"/>
          </w:tcPr>
          <w:p w14:paraId="0AC8139F" w14:textId="49BF442B" w:rsidR="0076115A" w:rsidRPr="006D1665" w:rsidRDefault="0076115A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2114" w:type="dxa"/>
            <w:gridSpan w:val="2"/>
          </w:tcPr>
          <w:p w14:paraId="38A58205" w14:textId="3ED60253" w:rsidR="0076115A" w:rsidRPr="006D1665" w:rsidRDefault="0076115A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1949" w:type="dxa"/>
          </w:tcPr>
          <w:p w14:paraId="569D1E32" w14:textId="2A0015B1" w:rsidR="0076115A" w:rsidRPr="006D1665" w:rsidRDefault="0076115A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Summer 2</w:t>
            </w:r>
          </w:p>
        </w:tc>
      </w:tr>
      <w:tr w:rsidR="006D1665" w:rsidRPr="006D1665" w14:paraId="1B496187" w14:textId="77777777" w:rsidTr="00A8227A">
        <w:trPr>
          <w:trHeight w:val="655"/>
        </w:trPr>
        <w:tc>
          <w:tcPr>
            <w:tcW w:w="1947" w:type="dxa"/>
          </w:tcPr>
          <w:p w14:paraId="7AB99FF7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English</w:t>
            </w:r>
          </w:p>
          <w:p w14:paraId="6F9B3465" w14:textId="33E2D833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High quality texts to support the teaching of English</w:t>
            </w:r>
          </w:p>
          <w:p w14:paraId="527312D6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  <w:p w14:paraId="33215632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  <w:p w14:paraId="62D7EE46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  <w:p w14:paraId="04DABDCA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  <w:p w14:paraId="2B993E52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  <w:p w14:paraId="0BFC54AA" w14:textId="56AFA6A7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Genre:</w:t>
            </w:r>
          </w:p>
        </w:tc>
        <w:tc>
          <w:tcPr>
            <w:tcW w:w="2109" w:type="dxa"/>
            <w:gridSpan w:val="2"/>
          </w:tcPr>
          <w:p w14:paraId="7237257F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Genre:</w:t>
            </w:r>
          </w:p>
          <w:p w14:paraId="48A65F1D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</w:rPr>
            </w:pPr>
          </w:p>
          <w:p w14:paraId="319BBD9E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</w:rPr>
            </w:pPr>
            <w:r w:rsidRPr="006D1665">
              <w:rPr>
                <w:rFonts w:ascii="Twinkl Cursive Looped" w:hAnsi="Twinkl Cursive Looped" w:cs="Tahoma"/>
                <w:b/>
              </w:rPr>
              <w:t xml:space="preserve">Narrative Retelling </w:t>
            </w:r>
          </w:p>
          <w:p w14:paraId="3EC62752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>Retell the story</w:t>
            </w:r>
            <w:r w:rsidRPr="006D1665">
              <w:rPr>
                <w:rFonts w:ascii="Twinkl Cursive Looped" w:hAnsi="Twinkl Cursive Looped" w:cs="Tahoma"/>
              </w:rPr>
              <w:t xml:space="preserve"> of </w:t>
            </w:r>
            <w:proofErr w:type="spellStart"/>
            <w:r w:rsidRPr="006D1665">
              <w:rPr>
                <w:rFonts w:ascii="Twinkl Cursive Looped" w:hAnsi="Twinkl Cursive Looped" w:cs="Tahoma"/>
              </w:rPr>
              <w:t>Handa’s</w:t>
            </w:r>
            <w:proofErr w:type="spellEnd"/>
            <w:r w:rsidRPr="006D1665">
              <w:rPr>
                <w:rFonts w:ascii="Twinkl Cursive Looped" w:hAnsi="Twinkl Cursive Looped" w:cs="Tahoma"/>
              </w:rPr>
              <w:t xml:space="preserve"> Surprise – T4W</w:t>
            </w:r>
          </w:p>
          <w:p w14:paraId="52DF5539" w14:textId="77777777" w:rsidR="006D1665" w:rsidRPr="006D1665" w:rsidRDefault="006D1665" w:rsidP="006D1665">
            <w:pPr>
              <w:rPr>
                <w:rFonts w:ascii="Twinkl Cursive Looped" w:hAnsi="Twinkl Cursive Looped" w:cs="Tahoma"/>
                <w:highlight w:val="yellow"/>
              </w:rPr>
            </w:pPr>
          </w:p>
          <w:p w14:paraId="5CD53CC7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Letter of Complaint</w:t>
            </w:r>
            <w:r w:rsidRPr="006D1665">
              <w:rPr>
                <w:rFonts w:ascii="Twinkl Cursive Looped" w:hAnsi="Twinkl Cursive Looped" w:cs="Tahoma"/>
              </w:rPr>
              <w:t xml:space="preserve"> </w:t>
            </w:r>
          </w:p>
          <w:p w14:paraId="7B898CA9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</w:rPr>
              <w:t xml:space="preserve">Supermarket. Fruit with an insect in. </w:t>
            </w:r>
          </w:p>
          <w:p w14:paraId="66E61E96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  <w:p w14:paraId="25304F9D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Who am I? Riddles/poems</w:t>
            </w:r>
            <w:r w:rsidRPr="006D1665">
              <w:rPr>
                <w:rFonts w:ascii="Twinkl Cursive Looped" w:hAnsi="Twinkl Cursive Looped" w:cs="Tahoma"/>
              </w:rPr>
              <w:t xml:space="preserve"> about bugs.</w:t>
            </w:r>
          </w:p>
          <w:p w14:paraId="6A48AF5C" w14:textId="1ED87CC4" w:rsidR="006D1665" w:rsidRPr="006D1665" w:rsidRDefault="006D1665" w:rsidP="006D1665">
            <w:pPr>
              <w:rPr>
                <w:rFonts w:ascii="Twinkl Cursive Looped" w:hAnsi="Twinkl Cursive Looped"/>
                <w:highlight w:val="yellow"/>
              </w:rPr>
            </w:pPr>
          </w:p>
        </w:tc>
        <w:tc>
          <w:tcPr>
            <w:tcW w:w="2109" w:type="dxa"/>
            <w:gridSpan w:val="2"/>
          </w:tcPr>
          <w:p w14:paraId="496AFBD2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Genre:</w:t>
            </w:r>
          </w:p>
          <w:p w14:paraId="284B9390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  <w:p w14:paraId="7668C0D8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Diary</w:t>
            </w:r>
            <w:r w:rsidRPr="006D1665">
              <w:rPr>
                <w:rFonts w:ascii="Twinkl Cursive Looped" w:hAnsi="Twinkl Cursive Looped" w:cs="Tahoma"/>
              </w:rPr>
              <w:t xml:space="preserve"> of a boat journey to Antarctica – Tom </w:t>
            </w:r>
            <w:proofErr w:type="spellStart"/>
            <w:r w:rsidRPr="006D1665">
              <w:rPr>
                <w:rFonts w:ascii="Twinkl Cursive Looped" w:hAnsi="Twinkl Cursive Looped" w:cs="Tahoma"/>
              </w:rPr>
              <w:t>Crean’s</w:t>
            </w:r>
            <w:proofErr w:type="spellEnd"/>
            <w:r w:rsidRPr="006D1665">
              <w:rPr>
                <w:rFonts w:ascii="Twinkl Cursive Looped" w:hAnsi="Twinkl Cursive Looped" w:cs="Tahoma"/>
              </w:rPr>
              <w:t xml:space="preserve"> Rabbit.</w:t>
            </w:r>
          </w:p>
          <w:p w14:paraId="2BBB0DE4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  <w:p w14:paraId="42109B33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Narrative Retelling</w:t>
            </w:r>
            <w:r w:rsidRPr="006D1665">
              <w:rPr>
                <w:rFonts w:ascii="Twinkl Cursive Looped" w:hAnsi="Twinkl Cursive Looped" w:cs="Tahoma"/>
              </w:rPr>
              <w:t xml:space="preserve"> </w:t>
            </w:r>
            <w:proofErr w:type="gramStart"/>
            <w:r w:rsidRPr="006D1665">
              <w:rPr>
                <w:rFonts w:ascii="Twinkl Cursive Looped" w:hAnsi="Twinkl Cursive Looped" w:cs="Tahoma"/>
              </w:rPr>
              <w:t>The</w:t>
            </w:r>
            <w:proofErr w:type="gramEnd"/>
            <w:r w:rsidRPr="006D1665">
              <w:rPr>
                <w:rFonts w:ascii="Twinkl Cursive Looped" w:hAnsi="Twinkl Cursive Looped" w:cs="Tahoma"/>
              </w:rPr>
              <w:t xml:space="preserve"> Hare and the Tortoise story in an alternative icy/snowy setting.</w:t>
            </w:r>
          </w:p>
          <w:p w14:paraId="121ED649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  <w:p w14:paraId="017C3FB5" w14:textId="7C4DA875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  <w:gridSpan w:val="2"/>
          </w:tcPr>
          <w:p w14:paraId="1F7F6AAB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Genre:</w:t>
            </w:r>
          </w:p>
          <w:p w14:paraId="762BF690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</w:p>
          <w:p w14:paraId="0F9EE75B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 xml:space="preserve">Newspaper Report – </w:t>
            </w:r>
            <w:r w:rsidRPr="006D1665">
              <w:rPr>
                <w:rFonts w:ascii="Twinkl Cursive Looped" w:hAnsi="Twinkl Cursive Looped" w:cs="Tahoma"/>
                <w:bCs/>
              </w:rPr>
              <w:t xml:space="preserve">the first flight </w:t>
            </w:r>
          </w:p>
          <w:p w14:paraId="5E1E370B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</w:p>
          <w:p w14:paraId="4832888C" w14:textId="77777777" w:rsidR="006D1665" w:rsidRPr="006D1665" w:rsidRDefault="006D1665" w:rsidP="006D1665">
            <w:pPr>
              <w:rPr>
                <w:rFonts w:ascii="Twinkl Cursive Looped" w:hAnsi="Twinkl Cursive Looped" w:cs="Tahoma"/>
                <w:highlight w:val="yellow"/>
              </w:rPr>
            </w:pPr>
          </w:p>
          <w:p w14:paraId="16A4A9B8" w14:textId="55AD3DBF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 w:cs="Tahoma"/>
                <w:b/>
              </w:rPr>
              <w:t>Recount</w:t>
            </w:r>
            <w:r w:rsidRPr="006D1665">
              <w:rPr>
                <w:rFonts w:ascii="Twinkl Cursive Looped" w:hAnsi="Twinkl Cursive Looped" w:cs="Tahoma"/>
              </w:rPr>
              <w:t xml:space="preserve"> of trip to Eureka</w:t>
            </w:r>
          </w:p>
        </w:tc>
        <w:tc>
          <w:tcPr>
            <w:tcW w:w="2080" w:type="dxa"/>
            <w:gridSpan w:val="2"/>
          </w:tcPr>
          <w:p w14:paraId="7226AEE3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Genre:</w:t>
            </w:r>
          </w:p>
          <w:p w14:paraId="511026E3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  <w:highlight w:val="yellow"/>
              </w:rPr>
            </w:pPr>
          </w:p>
          <w:p w14:paraId="73B0A602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Instructions –</w:t>
            </w:r>
            <w:r w:rsidRPr="006D1665">
              <w:rPr>
                <w:rFonts w:ascii="Twinkl Cursive Looped" w:hAnsi="Twinkl Cursive Looped" w:cs="Tahoma"/>
                <w:bCs/>
              </w:rPr>
              <w:t>how to grow a sunflower</w:t>
            </w:r>
          </w:p>
          <w:p w14:paraId="5ADD88DF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</w:p>
          <w:p w14:paraId="7FD8AD72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 xml:space="preserve">Narrative </w:t>
            </w:r>
            <w:proofErr w:type="gramStart"/>
            <w:r w:rsidRPr="006D1665">
              <w:rPr>
                <w:rFonts w:ascii="Twinkl Cursive Looped" w:hAnsi="Twinkl Cursive Looped" w:cs="Tahoma"/>
                <w:b/>
                <w:bCs/>
              </w:rPr>
              <w:t>Description  –</w:t>
            </w:r>
            <w:proofErr w:type="gramEnd"/>
            <w:r w:rsidRPr="006D1665">
              <w:rPr>
                <w:rFonts w:ascii="Twinkl Cursive Looped" w:hAnsi="Twinkl Cursive Looped" w:cs="Tahoma"/>
                <w:bCs/>
              </w:rPr>
              <w:t>tell the story of the new garden. (Before and after)</w:t>
            </w:r>
          </w:p>
          <w:p w14:paraId="460FBCB4" w14:textId="6BAD2F6A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  <w:gridSpan w:val="2"/>
          </w:tcPr>
          <w:p w14:paraId="596A8550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Genre:</w:t>
            </w:r>
          </w:p>
          <w:p w14:paraId="66892D38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</w:p>
          <w:p w14:paraId="3798B169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 xml:space="preserve">Poetry – </w:t>
            </w:r>
            <w:r w:rsidRPr="006D1665">
              <w:rPr>
                <w:rFonts w:ascii="Twinkl Cursive Looped" w:hAnsi="Twinkl Cursive Looped" w:cs="Tahoma"/>
                <w:bCs/>
              </w:rPr>
              <w:t>keeping healthy (Shape/fruit) (Acrostic/ favourite food) List poem… colour “What is Pink?”</w:t>
            </w:r>
          </w:p>
          <w:p w14:paraId="77DACA7B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</w:p>
          <w:p w14:paraId="1F96B983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Read and share poetry event.</w:t>
            </w:r>
          </w:p>
          <w:p w14:paraId="74578E8F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</w:p>
          <w:p w14:paraId="5E04F816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</w:p>
          <w:p w14:paraId="7FAE52CF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</w:p>
          <w:p w14:paraId="5DABC1D7" w14:textId="77777777" w:rsidR="006D1665" w:rsidRPr="006D1665" w:rsidRDefault="006D1665" w:rsidP="006D1665">
            <w:pPr>
              <w:spacing w:line="259" w:lineRule="auto"/>
              <w:rPr>
                <w:rFonts w:ascii="Twinkl Cursive Looped" w:hAnsi="Twinkl Cursive Looped" w:cs="Tahoma"/>
                <w:highlight w:val="yellow"/>
                <w:u w:val="single"/>
              </w:rPr>
            </w:pPr>
          </w:p>
          <w:p w14:paraId="21382BA6" w14:textId="77777777" w:rsidR="006D1665" w:rsidRPr="006D1665" w:rsidRDefault="006D1665" w:rsidP="006D1665">
            <w:pPr>
              <w:spacing w:line="259" w:lineRule="auto"/>
              <w:rPr>
                <w:rFonts w:ascii="Twinkl Cursive Looped" w:hAnsi="Twinkl Cursive Looped" w:cs="Tahoma"/>
                <w:highlight w:val="yellow"/>
              </w:rPr>
            </w:pPr>
          </w:p>
          <w:p w14:paraId="64C727F5" w14:textId="3682F7D5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320DDFB2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Genre:</w:t>
            </w:r>
          </w:p>
          <w:p w14:paraId="594B6D68" w14:textId="77777777" w:rsidR="006D1665" w:rsidRPr="006D1665" w:rsidRDefault="006D1665" w:rsidP="006D1665">
            <w:pPr>
              <w:rPr>
                <w:rFonts w:ascii="Twinkl Cursive Looped" w:hAnsi="Twinkl Cursive Looped" w:cs="Tahoma"/>
                <w:b/>
                <w:bCs/>
              </w:rPr>
            </w:pPr>
          </w:p>
          <w:p w14:paraId="3DB11309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>Narrative –</w:t>
            </w:r>
            <w:r w:rsidRPr="006D1665">
              <w:rPr>
                <w:rFonts w:ascii="Twinkl Cursive Looped" w:hAnsi="Twinkl Cursive Looped" w:cs="Tahoma"/>
                <w:bCs/>
              </w:rPr>
              <w:t>The Snail and the Whale (Alternative story of travels)</w:t>
            </w:r>
          </w:p>
          <w:p w14:paraId="4D341B75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</w:p>
          <w:p w14:paraId="630E3384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/>
                <w:bCs/>
              </w:rPr>
              <w:t xml:space="preserve">Non Chronological report – </w:t>
            </w:r>
            <w:r w:rsidRPr="006D1665">
              <w:rPr>
                <w:rFonts w:ascii="Twinkl Cursive Looped" w:hAnsi="Twinkl Cursive Looped" w:cs="Tahoma"/>
                <w:bCs/>
              </w:rPr>
              <w:t xml:space="preserve">The seaside. </w:t>
            </w:r>
          </w:p>
          <w:p w14:paraId="4754CD00" w14:textId="02EF5148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</w:tr>
      <w:tr w:rsidR="00F00DD0" w:rsidRPr="006D1665" w14:paraId="232B587B" w14:textId="77777777" w:rsidTr="001C0678">
        <w:trPr>
          <w:trHeight w:val="655"/>
        </w:trPr>
        <w:tc>
          <w:tcPr>
            <w:tcW w:w="1947" w:type="dxa"/>
          </w:tcPr>
          <w:p w14:paraId="7B707FB1" w14:textId="5564C435" w:rsidR="00F00DD0" w:rsidRPr="006D1665" w:rsidRDefault="00F00DD0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12441" w:type="dxa"/>
            <w:gridSpan w:val="11"/>
          </w:tcPr>
          <w:p w14:paraId="6B83323E" w14:textId="1450228A" w:rsidR="00F00DD0" w:rsidRPr="006D1665" w:rsidRDefault="00F00DD0" w:rsidP="00F00DD0">
            <w:pPr>
              <w:jc w:val="center"/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White Rose Hub curriculum</w:t>
            </w:r>
          </w:p>
        </w:tc>
      </w:tr>
      <w:tr w:rsidR="006D1665" w:rsidRPr="006D1665" w14:paraId="3DF5B86A" w14:textId="77777777" w:rsidTr="009502C3">
        <w:trPr>
          <w:trHeight w:val="655"/>
        </w:trPr>
        <w:tc>
          <w:tcPr>
            <w:tcW w:w="1947" w:type="dxa"/>
          </w:tcPr>
          <w:p w14:paraId="10D487CC" w14:textId="07D874CB" w:rsidR="006D1665" w:rsidRPr="006D1665" w:rsidRDefault="006D166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073" w:type="dxa"/>
          </w:tcPr>
          <w:p w14:paraId="130595E8" w14:textId="6753EB94" w:rsidR="006D1665" w:rsidRPr="006D1665" w:rsidRDefault="006D1665" w:rsidP="00F00DD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Living things and their habitats</w:t>
            </w:r>
          </w:p>
        </w:tc>
        <w:tc>
          <w:tcPr>
            <w:tcW w:w="2074" w:type="dxa"/>
            <w:gridSpan w:val="2"/>
          </w:tcPr>
          <w:p w14:paraId="5854A87E" w14:textId="75DD0855" w:rsidR="006D1665" w:rsidRPr="006D1665" w:rsidRDefault="006D1665" w:rsidP="00F00DD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Living things and their habitats around the world</w:t>
            </w:r>
          </w:p>
        </w:tc>
        <w:tc>
          <w:tcPr>
            <w:tcW w:w="2073" w:type="dxa"/>
            <w:gridSpan w:val="2"/>
          </w:tcPr>
          <w:p w14:paraId="42D0C0FD" w14:textId="3FB0E97D" w:rsidR="006D1665" w:rsidRPr="006D1665" w:rsidRDefault="006D1665" w:rsidP="00F00DD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Materials</w:t>
            </w:r>
          </w:p>
        </w:tc>
        <w:tc>
          <w:tcPr>
            <w:tcW w:w="2074" w:type="dxa"/>
            <w:gridSpan w:val="2"/>
          </w:tcPr>
          <w:p w14:paraId="5D88943B" w14:textId="1FAD6CB5" w:rsidR="006D1665" w:rsidRPr="006D1665" w:rsidRDefault="006D1665" w:rsidP="00F00DD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Plants</w:t>
            </w:r>
          </w:p>
        </w:tc>
        <w:tc>
          <w:tcPr>
            <w:tcW w:w="2073" w:type="dxa"/>
            <w:gridSpan w:val="2"/>
          </w:tcPr>
          <w:p w14:paraId="5BAB91F8" w14:textId="0B288A0B" w:rsidR="006D1665" w:rsidRPr="006D1665" w:rsidRDefault="006D1665" w:rsidP="00F00DD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Animals including humans 1</w:t>
            </w:r>
          </w:p>
        </w:tc>
        <w:tc>
          <w:tcPr>
            <w:tcW w:w="2074" w:type="dxa"/>
            <w:gridSpan w:val="2"/>
          </w:tcPr>
          <w:p w14:paraId="446A52C2" w14:textId="34AE4C8E" w:rsidR="006D1665" w:rsidRPr="006D1665" w:rsidRDefault="006D1665" w:rsidP="00F00DD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Animals including humans 2</w:t>
            </w:r>
          </w:p>
        </w:tc>
      </w:tr>
      <w:tr w:rsidR="006D1665" w:rsidRPr="006D1665" w14:paraId="759BEF27" w14:textId="18FDB074" w:rsidTr="00A8227A">
        <w:trPr>
          <w:trHeight w:val="627"/>
        </w:trPr>
        <w:tc>
          <w:tcPr>
            <w:tcW w:w="1947" w:type="dxa"/>
          </w:tcPr>
          <w:p w14:paraId="0A633DF9" w14:textId="155F4B37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2109" w:type="dxa"/>
            <w:gridSpan w:val="2"/>
          </w:tcPr>
          <w:p w14:paraId="1C3FE326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  <w:highlight w:val="yellow"/>
              </w:rPr>
            </w:pPr>
          </w:p>
          <w:p w14:paraId="59F9F814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  <w:highlight w:val="yellow"/>
              </w:rPr>
            </w:pPr>
          </w:p>
          <w:p w14:paraId="65AEF7D9" w14:textId="77777777" w:rsidR="006D1665" w:rsidRPr="006D1665" w:rsidRDefault="006D1665" w:rsidP="006D1665">
            <w:pPr>
              <w:pStyle w:val="NoSpacing"/>
              <w:rPr>
                <w:rFonts w:ascii="Twinkl Cursive Looped" w:hAnsi="Twinkl Cursive Looped" w:cs="Tahoma"/>
                <w:color w:val="000000" w:themeColor="text1"/>
                <w:highlight w:val="yellow"/>
              </w:rPr>
            </w:pPr>
          </w:p>
          <w:p w14:paraId="1C4D32A1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  <w:gridSpan w:val="2"/>
          </w:tcPr>
          <w:p w14:paraId="589C14AB" w14:textId="18EDF7DA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 xml:space="preserve">Hot and Cold countries </w:t>
            </w:r>
          </w:p>
        </w:tc>
        <w:tc>
          <w:tcPr>
            <w:tcW w:w="2080" w:type="dxa"/>
            <w:gridSpan w:val="2"/>
          </w:tcPr>
          <w:p w14:paraId="65248360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  <w:p w14:paraId="44D0D73C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  <w:p w14:paraId="1ADDFF14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  <w:p w14:paraId="518F536B" w14:textId="77777777" w:rsidR="006D1665" w:rsidRPr="006D1665" w:rsidRDefault="006D1665" w:rsidP="006D1665">
            <w:pPr>
              <w:pStyle w:val="NoSpacing"/>
              <w:rPr>
                <w:rFonts w:ascii="Twinkl Cursive Looped" w:hAnsi="Twinkl Cursive Looped" w:cs="Tahoma"/>
                <w:color w:val="000000" w:themeColor="text1"/>
              </w:rPr>
            </w:pPr>
          </w:p>
          <w:p w14:paraId="76D1B737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  <w:gridSpan w:val="2"/>
          </w:tcPr>
          <w:p w14:paraId="05E75272" w14:textId="57852EE5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proofErr w:type="spellStart"/>
            <w:r w:rsidRPr="006D1665">
              <w:rPr>
                <w:rFonts w:ascii="Twinkl Cursive Looped" w:hAnsi="Twinkl Cursive Looped" w:cs="Tahoma"/>
                <w:bCs/>
              </w:rPr>
              <w:t>Mugurameno</w:t>
            </w:r>
            <w:proofErr w:type="spellEnd"/>
            <w:r w:rsidRPr="006D1665">
              <w:rPr>
                <w:rFonts w:ascii="Twinkl Cursive Looped" w:hAnsi="Twinkl Cursive Looped" w:cs="Tahoma"/>
                <w:bCs/>
              </w:rPr>
              <w:t xml:space="preserve"> – Contrasting locality</w:t>
            </w:r>
          </w:p>
          <w:p w14:paraId="7B1EC35E" w14:textId="6229EBC3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  <w:p w14:paraId="666EA3AD" w14:textId="5CACD97D" w:rsidR="006D1665" w:rsidRPr="006D1665" w:rsidRDefault="006D1665" w:rsidP="006D1665">
            <w:pPr>
              <w:pStyle w:val="NoSpacing"/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  <w:gridSpan w:val="2"/>
          </w:tcPr>
          <w:p w14:paraId="3D8A16DD" w14:textId="7E16213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57670DEF" w14:textId="332719D0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>Seaside</w:t>
            </w:r>
          </w:p>
        </w:tc>
      </w:tr>
      <w:tr w:rsidR="006D1665" w:rsidRPr="006D1665" w14:paraId="5B048675" w14:textId="278E61B8" w:rsidTr="00A8227A">
        <w:trPr>
          <w:trHeight w:val="655"/>
        </w:trPr>
        <w:tc>
          <w:tcPr>
            <w:tcW w:w="1947" w:type="dxa"/>
          </w:tcPr>
          <w:p w14:paraId="7A32A752" w14:textId="76FB853C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lastRenderedPageBreak/>
              <w:t>History</w:t>
            </w:r>
          </w:p>
        </w:tc>
        <w:tc>
          <w:tcPr>
            <w:tcW w:w="2109" w:type="dxa"/>
            <w:gridSpan w:val="2"/>
          </w:tcPr>
          <w:p w14:paraId="66D24641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>How was School Different in the Past?</w:t>
            </w:r>
          </w:p>
          <w:p w14:paraId="0449F43F" w14:textId="0F8DF6E0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  <w:gridSpan w:val="2"/>
          </w:tcPr>
          <w:p w14:paraId="242BC751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  <w:gridSpan w:val="2"/>
          </w:tcPr>
          <w:p w14:paraId="2B21B6F6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>How did we Learn to Fly?</w:t>
            </w:r>
          </w:p>
          <w:p w14:paraId="3E8A2B45" w14:textId="03F371BC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  <w:gridSpan w:val="2"/>
          </w:tcPr>
          <w:p w14:paraId="55AABC6C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  <w:gridSpan w:val="2"/>
          </w:tcPr>
          <w:p w14:paraId="582D82F2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  <w:u w:val="single"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>What is a monarch?</w:t>
            </w:r>
          </w:p>
          <w:p w14:paraId="120B6A95" w14:textId="3D293170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1C4785CB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</w:tr>
      <w:tr w:rsidR="006D1665" w:rsidRPr="006D1665" w14:paraId="07B3ED6E" w14:textId="7EE48E31" w:rsidTr="00A8227A">
        <w:trPr>
          <w:trHeight w:val="627"/>
        </w:trPr>
        <w:tc>
          <w:tcPr>
            <w:tcW w:w="1947" w:type="dxa"/>
          </w:tcPr>
          <w:p w14:paraId="57A71669" w14:textId="4AEFE82C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Art</w:t>
            </w:r>
          </w:p>
        </w:tc>
        <w:tc>
          <w:tcPr>
            <w:tcW w:w="2109" w:type="dxa"/>
            <w:gridSpan w:val="2"/>
          </w:tcPr>
          <w:p w14:paraId="4013A72A" w14:textId="52A199DC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Collage- paper</w:t>
            </w:r>
          </w:p>
        </w:tc>
        <w:tc>
          <w:tcPr>
            <w:tcW w:w="2109" w:type="dxa"/>
            <w:gridSpan w:val="2"/>
          </w:tcPr>
          <w:p w14:paraId="4D00DB1C" w14:textId="0235C25C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Painting and colour mixing</w:t>
            </w:r>
          </w:p>
        </w:tc>
        <w:tc>
          <w:tcPr>
            <w:tcW w:w="2080" w:type="dxa"/>
            <w:gridSpan w:val="2"/>
          </w:tcPr>
          <w:p w14:paraId="34E2ADBE" w14:textId="7BB25F93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  <w:gridSpan w:val="2"/>
          </w:tcPr>
          <w:p w14:paraId="7730336D" w14:textId="1E01C6AF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Clay houses</w:t>
            </w:r>
          </w:p>
        </w:tc>
        <w:tc>
          <w:tcPr>
            <w:tcW w:w="2114" w:type="dxa"/>
            <w:gridSpan w:val="2"/>
          </w:tcPr>
          <w:p w14:paraId="0F31E1E6" w14:textId="0509728E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1949" w:type="dxa"/>
          </w:tcPr>
          <w:p w14:paraId="212FD8A7" w14:textId="0AF3A112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</w:tr>
      <w:tr w:rsidR="006D1665" w:rsidRPr="006D1665" w14:paraId="68BB1044" w14:textId="4397330B" w:rsidTr="00A8227A">
        <w:trPr>
          <w:trHeight w:val="655"/>
        </w:trPr>
        <w:tc>
          <w:tcPr>
            <w:tcW w:w="1947" w:type="dxa"/>
          </w:tcPr>
          <w:p w14:paraId="1CA84345" w14:textId="60F261F6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DT</w:t>
            </w:r>
          </w:p>
        </w:tc>
        <w:tc>
          <w:tcPr>
            <w:tcW w:w="2109" w:type="dxa"/>
            <w:gridSpan w:val="2"/>
          </w:tcPr>
          <w:p w14:paraId="7E296B48" w14:textId="77777777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109" w:type="dxa"/>
            <w:gridSpan w:val="2"/>
          </w:tcPr>
          <w:p w14:paraId="1605925C" w14:textId="1F03D5E0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080" w:type="dxa"/>
            <w:gridSpan w:val="2"/>
          </w:tcPr>
          <w:p w14:paraId="6ECC87CB" w14:textId="6080FB5D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Moving Monster - robot</w:t>
            </w:r>
          </w:p>
        </w:tc>
        <w:tc>
          <w:tcPr>
            <w:tcW w:w="2080" w:type="dxa"/>
            <w:gridSpan w:val="2"/>
          </w:tcPr>
          <w:p w14:paraId="378275AD" w14:textId="6CCDAEC1" w:rsidR="006D1665" w:rsidRPr="006D1665" w:rsidRDefault="006D1665" w:rsidP="006D1665">
            <w:pPr>
              <w:rPr>
                <w:rFonts w:ascii="Twinkl Cursive Looped" w:hAnsi="Twinkl Cursive Looped"/>
              </w:rPr>
            </w:pPr>
          </w:p>
        </w:tc>
        <w:tc>
          <w:tcPr>
            <w:tcW w:w="2114" w:type="dxa"/>
            <w:gridSpan w:val="2"/>
          </w:tcPr>
          <w:p w14:paraId="22E93C4D" w14:textId="2CA9643E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Nutrition – healthy wrap</w:t>
            </w:r>
          </w:p>
        </w:tc>
        <w:tc>
          <w:tcPr>
            <w:tcW w:w="1949" w:type="dxa"/>
          </w:tcPr>
          <w:p w14:paraId="1A8E0590" w14:textId="3407819B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Construction – wheels and axels</w:t>
            </w:r>
          </w:p>
        </w:tc>
      </w:tr>
      <w:tr w:rsidR="006D1665" w:rsidRPr="006D1665" w14:paraId="07F27CC9" w14:textId="77777777" w:rsidTr="00A8227A">
        <w:trPr>
          <w:trHeight w:val="655"/>
        </w:trPr>
        <w:tc>
          <w:tcPr>
            <w:tcW w:w="1947" w:type="dxa"/>
          </w:tcPr>
          <w:p w14:paraId="08E3946D" w14:textId="426710A0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2109" w:type="dxa"/>
            <w:gridSpan w:val="2"/>
          </w:tcPr>
          <w:p w14:paraId="613BCBFB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</w:rPr>
              <w:t xml:space="preserve">African call and response </w:t>
            </w:r>
          </w:p>
          <w:p w14:paraId="1DC1CBE1" w14:textId="4E0D55A4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 w:cs="Tahoma"/>
              </w:rPr>
              <w:t xml:space="preserve">Animals </w:t>
            </w:r>
          </w:p>
        </w:tc>
        <w:tc>
          <w:tcPr>
            <w:tcW w:w="2109" w:type="dxa"/>
            <w:gridSpan w:val="2"/>
          </w:tcPr>
          <w:p w14:paraId="2EB725A5" w14:textId="709B5F46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 w:cs="Tahoma"/>
              </w:rPr>
              <w:t xml:space="preserve">Orchestral instruments </w:t>
            </w:r>
          </w:p>
        </w:tc>
        <w:tc>
          <w:tcPr>
            <w:tcW w:w="2080" w:type="dxa"/>
            <w:gridSpan w:val="2"/>
          </w:tcPr>
          <w:p w14:paraId="432BF98B" w14:textId="13A2F373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 w:cs="Tahoma"/>
              </w:rPr>
              <w:t xml:space="preserve">Musical Me </w:t>
            </w:r>
          </w:p>
        </w:tc>
        <w:tc>
          <w:tcPr>
            <w:tcW w:w="2080" w:type="dxa"/>
            <w:gridSpan w:val="2"/>
          </w:tcPr>
          <w:p w14:paraId="091111BB" w14:textId="6D622F5B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 w:cs="Tahoma"/>
              </w:rPr>
              <w:t xml:space="preserve">Dynamics (Space) </w:t>
            </w:r>
          </w:p>
        </w:tc>
        <w:tc>
          <w:tcPr>
            <w:tcW w:w="2114" w:type="dxa"/>
            <w:gridSpan w:val="2"/>
          </w:tcPr>
          <w:p w14:paraId="6EE1EA4E" w14:textId="6ABFB92E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 w:cs="Tahoma"/>
              </w:rPr>
              <w:t xml:space="preserve">British Songs </w:t>
            </w:r>
          </w:p>
        </w:tc>
        <w:tc>
          <w:tcPr>
            <w:tcW w:w="1949" w:type="dxa"/>
          </w:tcPr>
          <w:p w14:paraId="6BE69517" w14:textId="5830151E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 w:cs="Tahoma"/>
              </w:rPr>
              <w:t xml:space="preserve">Myths and Legends </w:t>
            </w:r>
          </w:p>
        </w:tc>
      </w:tr>
      <w:tr w:rsidR="006D1665" w:rsidRPr="006D1665" w14:paraId="00F7A0FE" w14:textId="77777777" w:rsidTr="00A8227A">
        <w:trPr>
          <w:trHeight w:val="655"/>
        </w:trPr>
        <w:tc>
          <w:tcPr>
            <w:tcW w:w="1947" w:type="dxa"/>
          </w:tcPr>
          <w:p w14:paraId="69F0650C" w14:textId="489FC12D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Technology</w:t>
            </w:r>
          </w:p>
        </w:tc>
        <w:tc>
          <w:tcPr>
            <w:tcW w:w="2109" w:type="dxa"/>
            <w:gridSpan w:val="2"/>
          </w:tcPr>
          <w:p w14:paraId="46616908" w14:textId="10E091DA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 xml:space="preserve">Information Technology Around Us </w:t>
            </w:r>
          </w:p>
        </w:tc>
        <w:tc>
          <w:tcPr>
            <w:tcW w:w="2109" w:type="dxa"/>
            <w:gridSpan w:val="2"/>
          </w:tcPr>
          <w:p w14:paraId="5B94B5B9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 xml:space="preserve">Digital Photography – </w:t>
            </w:r>
          </w:p>
          <w:p w14:paraId="2207326C" w14:textId="12481B56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</w:tc>
        <w:tc>
          <w:tcPr>
            <w:tcW w:w="2080" w:type="dxa"/>
            <w:gridSpan w:val="2"/>
          </w:tcPr>
          <w:p w14:paraId="3F2B9D84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 xml:space="preserve">Programming – Robot Algorithms </w:t>
            </w:r>
          </w:p>
          <w:p w14:paraId="3CAB8413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  <w:p w14:paraId="09261CE6" w14:textId="77777777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</w:tc>
        <w:tc>
          <w:tcPr>
            <w:tcW w:w="2080" w:type="dxa"/>
            <w:gridSpan w:val="2"/>
          </w:tcPr>
          <w:p w14:paraId="1AF6A133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 xml:space="preserve">Pictograms - </w:t>
            </w:r>
          </w:p>
          <w:p w14:paraId="162F57DC" w14:textId="734D5C20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</w:tc>
        <w:tc>
          <w:tcPr>
            <w:tcW w:w="2114" w:type="dxa"/>
            <w:gridSpan w:val="2"/>
          </w:tcPr>
          <w:p w14:paraId="57FF2225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 xml:space="preserve">Making Music - </w:t>
            </w:r>
          </w:p>
          <w:p w14:paraId="314A3E28" w14:textId="79D42611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</w:tc>
        <w:tc>
          <w:tcPr>
            <w:tcW w:w="1949" w:type="dxa"/>
          </w:tcPr>
          <w:p w14:paraId="7D0AB782" w14:textId="7777777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bCs/>
              </w:rPr>
              <w:t>Programming - quizzes</w:t>
            </w:r>
          </w:p>
          <w:p w14:paraId="083F56F5" w14:textId="5AC5507C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</w:p>
        </w:tc>
      </w:tr>
      <w:tr w:rsidR="006D1665" w:rsidRPr="006D1665" w14:paraId="044E81EF" w14:textId="77777777" w:rsidTr="00A8227A">
        <w:trPr>
          <w:trHeight w:val="655"/>
        </w:trPr>
        <w:tc>
          <w:tcPr>
            <w:tcW w:w="1947" w:type="dxa"/>
          </w:tcPr>
          <w:p w14:paraId="41CB2F30" w14:textId="3118FE58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RE</w:t>
            </w:r>
          </w:p>
        </w:tc>
        <w:tc>
          <w:tcPr>
            <w:tcW w:w="2109" w:type="dxa"/>
            <w:gridSpan w:val="2"/>
          </w:tcPr>
          <w:p w14:paraId="2ADE094C" w14:textId="7D09A2ED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sz w:val="24"/>
              </w:rPr>
              <w:t xml:space="preserve">Leaders and Teachers </w:t>
            </w:r>
          </w:p>
        </w:tc>
        <w:tc>
          <w:tcPr>
            <w:tcW w:w="2109" w:type="dxa"/>
            <w:gridSpan w:val="2"/>
          </w:tcPr>
          <w:p w14:paraId="23177FAE" w14:textId="75BC5A07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sz w:val="24"/>
              </w:rPr>
              <w:t xml:space="preserve">Christmas celebration </w:t>
            </w:r>
          </w:p>
        </w:tc>
        <w:tc>
          <w:tcPr>
            <w:tcW w:w="2080" w:type="dxa"/>
            <w:gridSpan w:val="2"/>
          </w:tcPr>
          <w:p w14:paraId="5789EC3C" w14:textId="55D6A92A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sz w:val="24"/>
              </w:rPr>
              <w:t>Who was Buddha?</w:t>
            </w:r>
          </w:p>
        </w:tc>
        <w:tc>
          <w:tcPr>
            <w:tcW w:w="2080" w:type="dxa"/>
            <w:gridSpan w:val="2"/>
          </w:tcPr>
          <w:p w14:paraId="61389236" w14:textId="27249C62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sz w:val="24"/>
              </w:rPr>
              <w:t xml:space="preserve">Why is the Torah special? </w:t>
            </w:r>
          </w:p>
        </w:tc>
        <w:tc>
          <w:tcPr>
            <w:tcW w:w="2114" w:type="dxa"/>
            <w:gridSpan w:val="2"/>
          </w:tcPr>
          <w:p w14:paraId="524E0858" w14:textId="42901333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sz w:val="24"/>
              </w:rPr>
              <w:t>Christian Rites of passage</w:t>
            </w:r>
          </w:p>
        </w:tc>
        <w:tc>
          <w:tcPr>
            <w:tcW w:w="1949" w:type="dxa"/>
          </w:tcPr>
          <w:p w14:paraId="16A2F2EF" w14:textId="2C3D5CD3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  <w:sz w:val="24"/>
              </w:rPr>
              <w:t xml:space="preserve">What do Sikhs believe? </w:t>
            </w:r>
          </w:p>
        </w:tc>
      </w:tr>
      <w:tr w:rsidR="006D1665" w:rsidRPr="006D1665" w14:paraId="6830B41F" w14:textId="77777777" w:rsidTr="00A8227A">
        <w:trPr>
          <w:trHeight w:val="655"/>
        </w:trPr>
        <w:tc>
          <w:tcPr>
            <w:tcW w:w="1947" w:type="dxa"/>
          </w:tcPr>
          <w:p w14:paraId="6B474A07" w14:textId="09830D2C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PSHE</w:t>
            </w:r>
          </w:p>
        </w:tc>
        <w:tc>
          <w:tcPr>
            <w:tcW w:w="2109" w:type="dxa"/>
            <w:gridSpan w:val="2"/>
          </w:tcPr>
          <w:p w14:paraId="28EFEC93" w14:textId="491EE790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</w:rPr>
              <w:t xml:space="preserve">Families and relationships </w:t>
            </w:r>
          </w:p>
        </w:tc>
        <w:tc>
          <w:tcPr>
            <w:tcW w:w="2109" w:type="dxa"/>
            <w:gridSpan w:val="2"/>
          </w:tcPr>
          <w:p w14:paraId="17538AF6" w14:textId="41A66225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</w:rPr>
              <w:t xml:space="preserve">Health and well being </w:t>
            </w:r>
          </w:p>
        </w:tc>
        <w:tc>
          <w:tcPr>
            <w:tcW w:w="2080" w:type="dxa"/>
            <w:gridSpan w:val="2"/>
          </w:tcPr>
          <w:p w14:paraId="7B06C4BF" w14:textId="270FEF53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</w:rPr>
              <w:t xml:space="preserve">Safety and the changing body </w:t>
            </w:r>
          </w:p>
        </w:tc>
        <w:tc>
          <w:tcPr>
            <w:tcW w:w="2080" w:type="dxa"/>
            <w:gridSpan w:val="2"/>
          </w:tcPr>
          <w:p w14:paraId="4DB6DB3B" w14:textId="295CFA60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</w:rPr>
              <w:t xml:space="preserve">Citizenship </w:t>
            </w:r>
          </w:p>
        </w:tc>
        <w:tc>
          <w:tcPr>
            <w:tcW w:w="2114" w:type="dxa"/>
            <w:gridSpan w:val="2"/>
          </w:tcPr>
          <w:p w14:paraId="7B054C68" w14:textId="6EFE09B1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</w:rPr>
              <w:t xml:space="preserve">Economic well being </w:t>
            </w:r>
          </w:p>
        </w:tc>
        <w:tc>
          <w:tcPr>
            <w:tcW w:w="1949" w:type="dxa"/>
          </w:tcPr>
          <w:p w14:paraId="15513A27" w14:textId="22C6BCD2" w:rsidR="006D1665" w:rsidRPr="006D1665" w:rsidRDefault="006D1665" w:rsidP="006D1665">
            <w:pPr>
              <w:rPr>
                <w:rFonts w:ascii="Twinkl Cursive Looped" w:hAnsi="Twinkl Cursive Looped" w:cs="Tahoma"/>
                <w:bCs/>
              </w:rPr>
            </w:pPr>
            <w:r w:rsidRPr="006D1665">
              <w:rPr>
                <w:rFonts w:ascii="Twinkl Cursive Looped" w:hAnsi="Twinkl Cursive Looped" w:cs="Tahoma"/>
              </w:rPr>
              <w:t xml:space="preserve">Transition </w:t>
            </w:r>
          </w:p>
        </w:tc>
      </w:tr>
      <w:tr w:rsidR="006D1665" w:rsidRPr="006D1665" w14:paraId="11EB4BF0" w14:textId="77777777" w:rsidTr="00A8227A">
        <w:trPr>
          <w:trHeight w:val="655"/>
        </w:trPr>
        <w:tc>
          <w:tcPr>
            <w:tcW w:w="1947" w:type="dxa"/>
          </w:tcPr>
          <w:p w14:paraId="49FF5189" w14:textId="3A64CD2B" w:rsidR="006D1665" w:rsidRPr="006D1665" w:rsidRDefault="006D1665" w:rsidP="006D1665">
            <w:pPr>
              <w:rPr>
                <w:rFonts w:ascii="Twinkl Cursive Looped" w:hAnsi="Twinkl Cursive Looped"/>
              </w:rPr>
            </w:pPr>
            <w:r w:rsidRPr="006D1665">
              <w:rPr>
                <w:rFonts w:ascii="Twinkl Cursive Looped" w:hAnsi="Twinkl Cursive Looped"/>
              </w:rPr>
              <w:t>PE</w:t>
            </w:r>
          </w:p>
        </w:tc>
        <w:tc>
          <w:tcPr>
            <w:tcW w:w="2109" w:type="dxa"/>
            <w:gridSpan w:val="2"/>
          </w:tcPr>
          <w:p w14:paraId="62E7D19B" w14:textId="0ACD0072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</w:rPr>
              <w:t xml:space="preserve">Fundamentals </w:t>
            </w:r>
          </w:p>
        </w:tc>
        <w:tc>
          <w:tcPr>
            <w:tcW w:w="2109" w:type="dxa"/>
            <w:gridSpan w:val="2"/>
          </w:tcPr>
          <w:p w14:paraId="7261032B" w14:textId="7596C91D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</w:rPr>
              <w:t xml:space="preserve">Ball skills </w:t>
            </w:r>
          </w:p>
        </w:tc>
        <w:tc>
          <w:tcPr>
            <w:tcW w:w="2080" w:type="dxa"/>
            <w:gridSpan w:val="2"/>
          </w:tcPr>
          <w:p w14:paraId="0EC37CFD" w14:textId="34AE441D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</w:rPr>
              <w:t xml:space="preserve">Gymnastics </w:t>
            </w:r>
          </w:p>
        </w:tc>
        <w:tc>
          <w:tcPr>
            <w:tcW w:w="2080" w:type="dxa"/>
            <w:gridSpan w:val="2"/>
          </w:tcPr>
          <w:p w14:paraId="7C9EACD4" w14:textId="1C77D9A4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</w:rPr>
              <w:t>Invasion</w:t>
            </w:r>
          </w:p>
        </w:tc>
        <w:tc>
          <w:tcPr>
            <w:tcW w:w="2114" w:type="dxa"/>
            <w:gridSpan w:val="2"/>
          </w:tcPr>
          <w:p w14:paraId="6E5946AF" w14:textId="3CE51888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</w:rPr>
              <w:t xml:space="preserve">Striking and fielding </w:t>
            </w:r>
          </w:p>
        </w:tc>
        <w:tc>
          <w:tcPr>
            <w:tcW w:w="1949" w:type="dxa"/>
          </w:tcPr>
          <w:p w14:paraId="71F9A992" w14:textId="3BEAFCD6" w:rsidR="006D1665" w:rsidRPr="006D1665" w:rsidRDefault="006D1665" w:rsidP="006D1665">
            <w:pPr>
              <w:rPr>
                <w:rFonts w:ascii="Twinkl Cursive Looped" w:hAnsi="Twinkl Cursive Looped" w:cs="Tahoma"/>
              </w:rPr>
            </w:pPr>
            <w:r w:rsidRPr="006D1665">
              <w:rPr>
                <w:rFonts w:ascii="Twinkl Cursive Looped" w:hAnsi="Twinkl Cursive Looped" w:cs="Tahoma"/>
              </w:rPr>
              <w:t xml:space="preserve">Athletics </w:t>
            </w:r>
          </w:p>
        </w:tc>
      </w:tr>
    </w:tbl>
    <w:p w14:paraId="5F120752" w14:textId="47EFEFA9" w:rsidR="0076115A" w:rsidRPr="006D1665" w:rsidRDefault="0076115A" w:rsidP="00A8227A">
      <w:pPr>
        <w:rPr>
          <w:rFonts w:ascii="Twinkl Cursive Looped" w:hAnsi="Twinkl Cursive Looped"/>
        </w:rPr>
      </w:pPr>
    </w:p>
    <w:p w14:paraId="5ACA0687" w14:textId="1369449C" w:rsidR="00967F05" w:rsidRPr="006D1665" w:rsidRDefault="00967F05" w:rsidP="00A8227A">
      <w:pPr>
        <w:rPr>
          <w:rFonts w:ascii="Twinkl Cursive Looped" w:hAnsi="Twinkl Cursive Looped"/>
        </w:rPr>
      </w:pPr>
    </w:p>
    <w:p w14:paraId="4879C6CC" w14:textId="1C42828E" w:rsidR="00967F05" w:rsidRPr="006D1665" w:rsidRDefault="00967F05" w:rsidP="00A8227A">
      <w:pPr>
        <w:rPr>
          <w:rFonts w:ascii="Twinkl Cursive Looped" w:hAnsi="Twinkl Cursive Looped"/>
        </w:rPr>
      </w:pPr>
    </w:p>
    <w:sectPr w:rsidR="00967F05" w:rsidRPr="006D1665" w:rsidSect="0076115A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5193" w14:textId="77777777" w:rsidR="00B03D2D" w:rsidRDefault="00B03D2D" w:rsidP="00B03D2D">
      <w:pPr>
        <w:spacing w:after="0" w:line="240" w:lineRule="auto"/>
      </w:pPr>
      <w:r>
        <w:separator/>
      </w:r>
    </w:p>
  </w:endnote>
  <w:endnote w:type="continuationSeparator" w:id="0">
    <w:p w14:paraId="2E2D980A" w14:textId="77777777" w:rsidR="00B03D2D" w:rsidRDefault="00B03D2D" w:rsidP="00B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14488" w14:textId="77777777" w:rsidR="00B03D2D" w:rsidRDefault="00B03D2D" w:rsidP="00B03D2D">
      <w:pPr>
        <w:spacing w:after="0" w:line="240" w:lineRule="auto"/>
      </w:pPr>
      <w:r>
        <w:separator/>
      </w:r>
    </w:p>
  </w:footnote>
  <w:footnote w:type="continuationSeparator" w:id="0">
    <w:p w14:paraId="5CAFAB2F" w14:textId="77777777" w:rsidR="00B03D2D" w:rsidRDefault="00B03D2D" w:rsidP="00B0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52D7" w14:textId="2BB27FBF" w:rsidR="00B03D2D" w:rsidRDefault="00B03D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DB9E9F" wp14:editId="6AEE238A">
          <wp:simplePos x="0" y="0"/>
          <wp:positionH relativeFrom="column">
            <wp:posOffset>8770620</wp:posOffset>
          </wp:positionH>
          <wp:positionV relativeFrom="paragraph">
            <wp:posOffset>-152400</wp:posOffset>
          </wp:positionV>
          <wp:extent cx="685800" cy="689646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2D"/>
    <w:rsid w:val="00023094"/>
    <w:rsid w:val="000B70DA"/>
    <w:rsid w:val="000D3A59"/>
    <w:rsid w:val="00124E20"/>
    <w:rsid w:val="00136BFE"/>
    <w:rsid w:val="001D598F"/>
    <w:rsid w:val="001F57F6"/>
    <w:rsid w:val="00226255"/>
    <w:rsid w:val="00247DE4"/>
    <w:rsid w:val="00301D74"/>
    <w:rsid w:val="00304B7B"/>
    <w:rsid w:val="005547AA"/>
    <w:rsid w:val="005A1E40"/>
    <w:rsid w:val="006451B3"/>
    <w:rsid w:val="006D1665"/>
    <w:rsid w:val="007012BF"/>
    <w:rsid w:val="007247E6"/>
    <w:rsid w:val="0076115A"/>
    <w:rsid w:val="00860665"/>
    <w:rsid w:val="00967F05"/>
    <w:rsid w:val="009D710C"/>
    <w:rsid w:val="009F11CF"/>
    <w:rsid w:val="00A8227A"/>
    <w:rsid w:val="00B03D2D"/>
    <w:rsid w:val="00B360AF"/>
    <w:rsid w:val="00CE0A48"/>
    <w:rsid w:val="00D036A7"/>
    <w:rsid w:val="00D835CF"/>
    <w:rsid w:val="00D976C5"/>
    <w:rsid w:val="00F00DD0"/>
    <w:rsid w:val="00F4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826146"/>
  <w15:chartTrackingRefBased/>
  <w15:docId w15:val="{EE74810C-BE40-4A12-90B9-B037E881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2D"/>
  </w:style>
  <w:style w:type="paragraph" w:styleId="Footer">
    <w:name w:val="footer"/>
    <w:basedOn w:val="Normal"/>
    <w:link w:val="Foot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2D"/>
  </w:style>
  <w:style w:type="table" w:styleId="TableGrid">
    <w:name w:val="Table Grid"/>
    <w:basedOn w:val="TableNormal"/>
    <w:uiPriority w:val="39"/>
    <w:rsid w:val="0076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166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5F3B40B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License</dc:creator>
  <cp:keywords/>
  <dc:description/>
  <cp:lastModifiedBy>Libby Kennedy</cp:lastModifiedBy>
  <cp:revision>2</cp:revision>
  <cp:lastPrinted>2022-06-22T14:00:00Z</cp:lastPrinted>
  <dcterms:created xsi:type="dcterms:W3CDTF">2023-06-27T07:12:00Z</dcterms:created>
  <dcterms:modified xsi:type="dcterms:W3CDTF">2023-06-27T07:12:00Z</dcterms:modified>
</cp:coreProperties>
</file>